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E82651">
        <w:rPr>
          <w:rFonts w:ascii="Bell MT" w:hAnsi="Bell MT"/>
          <w:szCs w:val="24"/>
        </w:rPr>
        <w:t>uenti incarichi in atto nel 2020</w:t>
      </w:r>
      <w:bookmarkStart w:id="0" w:name="_GoBack"/>
      <w:bookmarkEnd w:id="0"/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footerReference w:type="default" r:id="rId8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D4" w:rsidRDefault="00687FD4">
      <w:r>
        <w:separator/>
      </w:r>
    </w:p>
  </w:endnote>
  <w:endnote w:type="continuationSeparator" w:id="0">
    <w:p w:rsidR="00687FD4" w:rsidRDefault="006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7" w:rsidRPr="00690D30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D4" w:rsidRDefault="00687FD4">
      <w:r>
        <w:separator/>
      </w:r>
    </w:p>
  </w:footnote>
  <w:footnote w:type="continuationSeparator" w:id="0">
    <w:p w:rsidR="00687FD4" w:rsidRDefault="006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687FD4"/>
    <w:rsid w:val="00690D30"/>
    <w:rsid w:val="00792AF6"/>
    <w:rsid w:val="007E0E2C"/>
    <w:rsid w:val="00827666"/>
    <w:rsid w:val="008322A5"/>
    <w:rsid w:val="008742D4"/>
    <w:rsid w:val="008A2871"/>
    <w:rsid w:val="00936BA1"/>
    <w:rsid w:val="009E1EF9"/>
    <w:rsid w:val="00A35C07"/>
    <w:rsid w:val="00B65E07"/>
    <w:rsid w:val="00B86852"/>
    <w:rsid w:val="00C73C42"/>
    <w:rsid w:val="00E75A62"/>
    <w:rsid w:val="00E82651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10</TotalTime>
  <Pages>1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Administrator</cp:lastModifiedBy>
  <cp:revision>7</cp:revision>
  <cp:lastPrinted>2013-04-23T10:57:00Z</cp:lastPrinted>
  <dcterms:created xsi:type="dcterms:W3CDTF">2017-11-09T09:07:00Z</dcterms:created>
  <dcterms:modified xsi:type="dcterms:W3CDTF">2020-11-04T16:59:00Z</dcterms:modified>
</cp:coreProperties>
</file>